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BF3" w:rsidRDefault="000B7649"/>
    <w:p w:rsidR="00D06B9E" w:rsidRDefault="00D06B9E" w:rsidP="00D06B9E">
      <w:r>
        <w:t>2. feladat</w:t>
      </w:r>
    </w:p>
    <w:p w:rsidR="00D06B9E" w:rsidRDefault="00D06B9E" w:rsidP="00D06B9E">
      <w:r>
        <w:t>Hazai és külföldi zöldségek, gyümölcsök</w:t>
      </w:r>
    </w:p>
    <w:p w:rsidR="00D06B9E" w:rsidRDefault="00D06B9E" w:rsidP="00D06B9E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708"/>
        <w:gridCol w:w="3119"/>
        <w:gridCol w:w="3112"/>
      </w:tblGrid>
      <w:tr w:rsidR="00D06B9E" w:rsidRPr="00435D55" w:rsidTr="00EE2E83">
        <w:tc>
          <w:tcPr>
            <w:tcW w:w="2689" w:type="dxa"/>
          </w:tcPr>
          <w:p w:rsidR="00D06B9E" w:rsidRPr="00435D55" w:rsidRDefault="00D06B9E" w:rsidP="00EE2E83">
            <w:pPr>
              <w:jc w:val="center"/>
              <w:rPr>
                <w:b/>
                <w:bCs/>
              </w:rPr>
            </w:pPr>
            <w:r w:rsidRPr="00435D55">
              <w:rPr>
                <w:b/>
                <w:bCs/>
              </w:rPr>
              <w:t>Magyarországon terem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06B9E" w:rsidRPr="00435D55" w:rsidRDefault="00D06B9E" w:rsidP="00EE2E83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D06B9E" w:rsidRPr="00435D55" w:rsidRDefault="00D06B9E" w:rsidP="00EE2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bookmarkStart w:id="1" w:name="_GoBack"/>
            <w:bookmarkEnd w:id="1"/>
            <w:r w:rsidRPr="00435D55">
              <w:rPr>
                <w:b/>
                <w:bCs/>
              </w:rPr>
              <w:t>ülföldön terem</w:t>
            </w:r>
          </w:p>
        </w:tc>
        <w:tc>
          <w:tcPr>
            <w:tcW w:w="3112" w:type="dxa"/>
          </w:tcPr>
          <w:p w:rsidR="00D06B9E" w:rsidRPr="00435D55" w:rsidRDefault="00D06B9E" w:rsidP="00EE2E83">
            <w:pPr>
              <w:jc w:val="center"/>
              <w:rPr>
                <w:b/>
                <w:bCs/>
              </w:rPr>
            </w:pPr>
            <w:r w:rsidRPr="00435D55">
              <w:rPr>
                <w:b/>
                <w:bCs/>
              </w:rPr>
              <w:t>Melyik országból érkezik?</w:t>
            </w:r>
          </w:p>
        </w:tc>
      </w:tr>
      <w:tr w:rsidR="00D06B9E" w:rsidTr="00D06B9E">
        <w:trPr>
          <w:trHeight w:val="9976"/>
        </w:trPr>
        <w:tc>
          <w:tcPr>
            <w:tcW w:w="2689" w:type="dxa"/>
          </w:tcPr>
          <w:p w:rsidR="00D06B9E" w:rsidRDefault="00D06B9E" w:rsidP="00EE2E83"/>
          <w:p w:rsidR="00D06B9E" w:rsidRDefault="00D06B9E" w:rsidP="00EE2E83"/>
          <w:p w:rsidR="00D06B9E" w:rsidRDefault="00D06B9E" w:rsidP="00EE2E83"/>
          <w:p w:rsidR="00D06B9E" w:rsidRDefault="00D06B9E" w:rsidP="00EE2E83"/>
          <w:p w:rsidR="00D06B9E" w:rsidRDefault="00D06B9E" w:rsidP="00EE2E83"/>
          <w:p w:rsidR="00D06B9E" w:rsidRDefault="00D06B9E" w:rsidP="00EE2E83"/>
        </w:tc>
        <w:tc>
          <w:tcPr>
            <w:tcW w:w="708" w:type="dxa"/>
            <w:tcBorders>
              <w:top w:val="nil"/>
              <w:bottom w:val="nil"/>
            </w:tcBorders>
          </w:tcPr>
          <w:p w:rsidR="00D06B9E" w:rsidRDefault="00D06B9E" w:rsidP="00EE2E83"/>
        </w:tc>
        <w:tc>
          <w:tcPr>
            <w:tcW w:w="3119" w:type="dxa"/>
          </w:tcPr>
          <w:p w:rsidR="00D06B9E" w:rsidRDefault="00D06B9E" w:rsidP="00EE2E83"/>
        </w:tc>
        <w:tc>
          <w:tcPr>
            <w:tcW w:w="3112" w:type="dxa"/>
          </w:tcPr>
          <w:p w:rsidR="00D06B9E" w:rsidRDefault="00D06B9E" w:rsidP="00EE2E83"/>
        </w:tc>
      </w:tr>
    </w:tbl>
    <w:p w:rsidR="00D06B9E" w:rsidRDefault="00D06B9E"/>
    <w:p w:rsidR="00D06B9E" w:rsidRDefault="00D06B9E"/>
    <w:sectPr w:rsidR="00D06B9E" w:rsidSect="007F0553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649" w:rsidRDefault="000B7649" w:rsidP="00074C61">
      <w:r>
        <w:separator/>
      </w:r>
    </w:p>
  </w:endnote>
  <w:endnote w:type="continuationSeparator" w:id="0">
    <w:p w:rsidR="000B7649" w:rsidRDefault="000B7649" w:rsidP="0007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C61" w:rsidRDefault="00074C61" w:rsidP="00074C61">
    <w:pPr>
      <w:pStyle w:val="llb"/>
      <w:pBdr>
        <w:top w:val="dashed" w:sz="4" w:space="6" w:color="auto"/>
      </w:pBd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24EC4384" wp14:editId="16E6DFD8">
          <wp:extent cx="345648" cy="344476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átlátsz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648" cy="344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 w:rsidRPr="00074C61">
      <w:rPr>
        <w:rFonts w:ascii="Arial" w:hAnsi="Arial" w:cs="Arial"/>
        <w:sz w:val="18"/>
        <w:szCs w:val="18"/>
      </w:rPr>
      <w:t>Magosfa Alapítvány</w:t>
    </w:r>
    <w:r>
      <w:ptab w:relativeTo="margin" w:alignment="center" w:leader="none"/>
    </w:r>
    <w:r w:rsidRPr="00074C61">
      <w:rPr>
        <w:rFonts w:ascii="Arial" w:hAnsi="Arial" w:cs="Arial"/>
        <w:sz w:val="14"/>
        <w:szCs w:val="14"/>
      </w:rPr>
      <w:t>Az eredeti projektet támogatta</w:t>
    </w:r>
    <w:r w:rsidRPr="002F772C"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</w:t>
    </w:r>
    <w:r w:rsidRPr="002F772C">
      <w:rPr>
        <w:rFonts w:ascii="Arial" w:hAnsi="Arial" w:cs="Arial"/>
        <w:noProof/>
        <w:sz w:val="16"/>
        <w:szCs w:val="16"/>
      </w:rPr>
      <w:t xml:space="preserve"> </w:t>
    </w:r>
    <w:r>
      <w:ptab w:relativeTo="margin" w:alignment="right" w:leader="none"/>
    </w:r>
    <w:r w:rsidRPr="00074C61">
      <w:rPr>
        <w:rFonts w:ascii="Arial" w:hAnsi="Arial" w:cs="Arial"/>
        <w:sz w:val="14"/>
        <w:szCs w:val="14"/>
      </w:rPr>
      <w:t>A honlap felújítását támogatta:</w:t>
    </w:r>
    <w:r w:rsidRPr="002F772C">
      <w:rPr>
        <w:rFonts w:ascii="Arial" w:hAnsi="Arial" w:cs="Arial"/>
        <w:sz w:val="16"/>
        <w:szCs w:val="16"/>
      </w:rPr>
      <w:t xml:space="preserve"> </w:t>
    </w:r>
  </w:p>
  <w:p w:rsidR="00074C61" w:rsidRPr="00074C61" w:rsidRDefault="00074C61" w:rsidP="00074C61">
    <w:pPr>
      <w:pStyle w:val="llb"/>
      <w:tabs>
        <w:tab w:val="left" w:pos="567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hyperlink r:id="rId2" w:history="1">
      <w:r w:rsidRPr="00074C61">
        <w:rPr>
          <w:rStyle w:val="Hiperhivatkozs"/>
          <w:rFonts w:ascii="Arial" w:hAnsi="Arial" w:cs="Arial"/>
          <w:sz w:val="16"/>
          <w:szCs w:val="16"/>
        </w:rPr>
        <w:t>www.magosfa.hu</w:t>
      </w:r>
    </w:hyperlink>
    <w:r>
      <w:rPr>
        <w:rFonts w:ascii="Arial" w:hAnsi="Arial" w:cs="Arial"/>
        <w:sz w:val="18"/>
        <w:szCs w:val="18"/>
      </w:rPr>
      <w:tab/>
    </w:r>
    <w:r w:rsidRPr="002F772C">
      <w:rPr>
        <w:rFonts w:ascii="Arial" w:hAnsi="Arial" w:cs="Arial"/>
        <w:noProof/>
        <w:sz w:val="16"/>
        <w:szCs w:val="16"/>
      </w:rPr>
      <w:drawing>
        <wp:inline distT="0" distB="0" distL="0" distR="0" wp14:anchorId="4ED20549" wp14:editId="6A2191B1">
          <wp:extent cx="912072" cy="349886"/>
          <wp:effectExtent l="0" t="0" r="2540" b="0"/>
          <wp:docPr id="30" name="Kép 30" descr="Hirdeté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irdeté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035" cy="352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ab/>
    </w:r>
    <w:r w:rsidRPr="002F772C">
      <w:rPr>
        <w:rFonts w:ascii="Arial" w:hAnsi="Arial" w:cs="Arial"/>
        <w:noProof/>
        <w:sz w:val="16"/>
        <w:szCs w:val="16"/>
      </w:rPr>
      <w:drawing>
        <wp:inline distT="0" distB="0" distL="0" distR="0" wp14:anchorId="772CD767" wp14:editId="0E507352">
          <wp:extent cx="549450" cy="397510"/>
          <wp:effectExtent l="0" t="0" r="3175" b="0"/>
          <wp:docPr id="31" name="Kép 31" descr="A képen szöveg, aláírás, étel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ptistaid_hu@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790" cy="399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649" w:rsidRDefault="000B7649" w:rsidP="00074C61">
      <w:bookmarkStart w:id="0" w:name="_Hlk38964813"/>
      <w:bookmarkEnd w:id="0"/>
      <w:r>
        <w:separator/>
      </w:r>
    </w:p>
  </w:footnote>
  <w:footnote w:type="continuationSeparator" w:id="0">
    <w:p w:rsidR="000B7649" w:rsidRDefault="000B7649" w:rsidP="00074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C61" w:rsidRDefault="00074C61" w:rsidP="00074C61">
    <w:pPr>
      <w:pStyle w:val="lfej"/>
      <w:rPr>
        <w:rFonts w:ascii="Arial" w:hAnsi="Arial" w:cs="Arial"/>
        <w:b/>
        <w:bCs/>
        <w:sz w:val="32"/>
        <w:szCs w:val="32"/>
      </w:rPr>
    </w:pPr>
    <w:r w:rsidRPr="00136CD8">
      <w:rPr>
        <w:rFonts w:ascii="Arial" w:hAnsi="Arial" w:cs="Arial"/>
        <w:b/>
        <w:bCs/>
        <w:sz w:val="32"/>
        <w:szCs w:val="32"/>
      </w:rPr>
      <w:t>Étel és ital</w:t>
    </w:r>
    <w:r w:rsidR="008818CA">
      <w:rPr>
        <w:rFonts w:ascii="Arial" w:hAnsi="Arial" w:cs="Arial"/>
        <w:b/>
        <w:bCs/>
        <w:sz w:val="32"/>
        <w:szCs w:val="32"/>
      </w:rPr>
      <w:tab/>
    </w:r>
    <w:r w:rsidR="008818CA">
      <w:rPr>
        <w:rFonts w:ascii="Arial" w:hAnsi="Arial" w:cs="Arial"/>
        <w:b/>
        <w:bCs/>
        <w:sz w:val="32"/>
        <w:szCs w:val="32"/>
      </w:rPr>
      <w:tab/>
    </w:r>
    <w:r w:rsidR="008818CA">
      <w:rPr>
        <w:noProof/>
      </w:rPr>
      <w:drawing>
        <wp:inline distT="0" distB="0" distL="0" distR="0" wp14:anchorId="6750B9EA" wp14:editId="1EF94247">
          <wp:extent cx="1337248" cy="601750"/>
          <wp:effectExtent l="0" t="0" r="0" b="825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galogo-uj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302" cy="626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4C61" w:rsidRDefault="00D06B9E" w:rsidP="00074C61">
    <w:pPr>
      <w:pStyle w:val="lfej"/>
    </w:pPr>
    <w:r>
      <w:rPr>
        <w:rFonts w:ascii="Arial" w:hAnsi="Arial" w:cs="Arial"/>
        <w:b/>
        <w:bCs/>
        <w:sz w:val="32"/>
        <w:szCs w:val="32"/>
      </w:rPr>
      <w:t>Az idény reneszánsza</w:t>
    </w:r>
    <w:r w:rsidR="00074C61">
      <w:ptab w:relativeTo="margin" w:alignment="center" w:leader="none"/>
    </w:r>
  </w:p>
  <w:p w:rsidR="00074C61" w:rsidRDefault="00074C61" w:rsidP="00074C61">
    <w:pPr>
      <w:pStyle w:val="lfej"/>
      <w:pBdr>
        <w:bottom w:val="dashed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9E"/>
    <w:rsid w:val="00074C61"/>
    <w:rsid w:val="000B7649"/>
    <w:rsid w:val="002E63E5"/>
    <w:rsid w:val="003D6063"/>
    <w:rsid w:val="004013DD"/>
    <w:rsid w:val="00577C5C"/>
    <w:rsid w:val="0064197E"/>
    <w:rsid w:val="007F0553"/>
    <w:rsid w:val="008818CA"/>
    <w:rsid w:val="00CC26AD"/>
    <w:rsid w:val="00D0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996E9"/>
  <w15:chartTrackingRefBased/>
  <w15:docId w15:val="{DCF41635-758C-4497-B27D-F36A7259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6B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74C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4C61"/>
  </w:style>
  <w:style w:type="paragraph" w:styleId="llb">
    <w:name w:val="footer"/>
    <w:basedOn w:val="Norml"/>
    <w:link w:val="llbChar"/>
    <w:uiPriority w:val="99"/>
    <w:unhideWhenUsed/>
    <w:rsid w:val="00074C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4C61"/>
  </w:style>
  <w:style w:type="character" w:styleId="Hiperhivatkozs">
    <w:name w:val="Hyperlink"/>
    <w:basedOn w:val="Bekezdsalapbettpusa"/>
    <w:uiPriority w:val="99"/>
    <w:unhideWhenUsed/>
    <w:rsid w:val="00074C6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74C61"/>
    <w:rPr>
      <w:color w:val="605E5C"/>
      <w:shd w:val="clear" w:color="auto" w:fill="E1DFDD"/>
    </w:rPr>
  </w:style>
  <w:style w:type="table" w:styleId="Rcsostblzat">
    <w:name w:val="Table Grid"/>
    <w:basedOn w:val="Normltblzat"/>
    <w:rsid w:val="00D06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magosfa.hu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Dropbox\Kismagos%20(2)\projektek\19_04_Baptista\honlap-migaproject\sablonok\&#233;tel-ita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étel-ital</Template>
  <TotalTime>2</TotalTime>
  <Pages>1</Pages>
  <Words>16</Words>
  <Characters>114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aronkevekiss@sulid.hu</cp:lastModifiedBy>
  <cp:revision>1</cp:revision>
  <dcterms:created xsi:type="dcterms:W3CDTF">2020-08-18T14:11:00Z</dcterms:created>
  <dcterms:modified xsi:type="dcterms:W3CDTF">2020-08-18T14:13:00Z</dcterms:modified>
</cp:coreProperties>
</file>