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BF3" w:rsidRDefault="008E0684"/>
    <w:p w:rsidR="00D62D4B" w:rsidRDefault="00D62D4B" w:rsidP="00D62D4B">
      <w:r>
        <w:t>4. feladat</w:t>
      </w:r>
      <w:bookmarkStart w:id="1" w:name="_GoBack"/>
      <w:bookmarkEnd w:id="1"/>
    </w:p>
    <w:p w:rsidR="00D62D4B" w:rsidRDefault="00D62D4B" w:rsidP="00D62D4B">
      <w:r>
        <w:t>Piaclátogatás</w:t>
      </w:r>
    </w:p>
    <w:p w:rsidR="00D62D4B" w:rsidRDefault="00D62D4B" w:rsidP="00D62D4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25"/>
        <w:gridCol w:w="2465"/>
        <w:gridCol w:w="1386"/>
        <w:gridCol w:w="2724"/>
        <w:gridCol w:w="1128"/>
      </w:tblGrid>
      <w:tr w:rsidR="00D62D4B" w:rsidRPr="001269C5" w:rsidTr="00EE2E83">
        <w:tc>
          <w:tcPr>
            <w:tcW w:w="1925" w:type="dxa"/>
          </w:tcPr>
          <w:p w:rsidR="00D62D4B" w:rsidRPr="001269C5" w:rsidRDefault="00D62D4B" w:rsidP="00EE2E83">
            <w:pPr>
              <w:jc w:val="center"/>
              <w:rPr>
                <w:b/>
                <w:bCs/>
              </w:rPr>
            </w:pPr>
            <w:r w:rsidRPr="001269C5">
              <w:rPr>
                <w:b/>
                <w:bCs/>
              </w:rPr>
              <w:t>hónap</w:t>
            </w:r>
          </w:p>
        </w:tc>
        <w:tc>
          <w:tcPr>
            <w:tcW w:w="2465" w:type="dxa"/>
          </w:tcPr>
          <w:p w:rsidR="00D62D4B" w:rsidRPr="001269C5" w:rsidRDefault="00D62D4B" w:rsidP="00EE2E83">
            <w:pPr>
              <w:jc w:val="center"/>
              <w:rPr>
                <w:b/>
                <w:bCs/>
              </w:rPr>
            </w:pPr>
            <w:r w:rsidRPr="001269C5">
              <w:rPr>
                <w:b/>
                <w:bCs/>
              </w:rPr>
              <w:t>zöldség</w:t>
            </w:r>
          </w:p>
        </w:tc>
        <w:tc>
          <w:tcPr>
            <w:tcW w:w="1386" w:type="dxa"/>
          </w:tcPr>
          <w:p w:rsidR="00D62D4B" w:rsidRPr="001269C5" w:rsidRDefault="00D62D4B" w:rsidP="00EE2E83">
            <w:pPr>
              <w:jc w:val="center"/>
              <w:rPr>
                <w:b/>
                <w:bCs/>
              </w:rPr>
            </w:pPr>
            <w:r w:rsidRPr="001269C5">
              <w:rPr>
                <w:b/>
                <w:bCs/>
              </w:rPr>
              <w:t>ár</w:t>
            </w:r>
          </w:p>
        </w:tc>
        <w:tc>
          <w:tcPr>
            <w:tcW w:w="2724" w:type="dxa"/>
          </w:tcPr>
          <w:p w:rsidR="00D62D4B" w:rsidRPr="001269C5" w:rsidRDefault="00D62D4B" w:rsidP="00EE2E83">
            <w:pPr>
              <w:jc w:val="center"/>
              <w:rPr>
                <w:b/>
                <w:bCs/>
              </w:rPr>
            </w:pPr>
            <w:r w:rsidRPr="001269C5">
              <w:rPr>
                <w:b/>
                <w:bCs/>
              </w:rPr>
              <w:t>gyümölcs</w:t>
            </w:r>
          </w:p>
        </w:tc>
        <w:tc>
          <w:tcPr>
            <w:tcW w:w="1128" w:type="dxa"/>
          </w:tcPr>
          <w:p w:rsidR="00D62D4B" w:rsidRPr="001269C5" w:rsidRDefault="00D62D4B" w:rsidP="00EE2E83">
            <w:pPr>
              <w:jc w:val="center"/>
              <w:rPr>
                <w:b/>
                <w:bCs/>
              </w:rPr>
            </w:pPr>
            <w:r w:rsidRPr="001269C5">
              <w:rPr>
                <w:b/>
                <w:bCs/>
              </w:rPr>
              <w:t>ár</w:t>
            </w:r>
          </w:p>
        </w:tc>
      </w:tr>
      <w:tr w:rsidR="00D62D4B" w:rsidTr="00EE2E83">
        <w:trPr>
          <w:trHeight w:val="851"/>
        </w:trPr>
        <w:tc>
          <w:tcPr>
            <w:tcW w:w="1925" w:type="dxa"/>
          </w:tcPr>
          <w:p w:rsidR="00D62D4B" w:rsidRPr="00F87534" w:rsidRDefault="00D62D4B" w:rsidP="00EE2E83">
            <w:pPr>
              <w:jc w:val="right"/>
              <w:rPr>
                <w:b/>
                <w:bCs/>
              </w:rPr>
            </w:pPr>
            <w:r w:rsidRPr="00F87534">
              <w:rPr>
                <w:b/>
                <w:bCs/>
              </w:rPr>
              <w:t>január</w:t>
            </w:r>
          </w:p>
        </w:tc>
        <w:tc>
          <w:tcPr>
            <w:tcW w:w="2465" w:type="dxa"/>
          </w:tcPr>
          <w:p w:rsidR="00D62D4B" w:rsidRDefault="00D62D4B" w:rsidP="00EE2E83"/>
        </w:tc>
        <w:tc>
          <w:tcPr>
            <w:tcW w:w="1386" w:type="dxa"/>
          </w:tcPr>
          <w:p w:rsidR="00D62D4B" w:rsidRDefault="00D62D4B" w:rsidP="00EE2E83"/>
        </w:tc>
        <w:tc>
          <w:tcPr>
            <w:tcW w:w="2724" w:type="dxa"/>
          </w:tcPr>
          <w:p w:rsidR="00D62D4B" w:rsidRDefault="00D62D4B" w:rsidP="00EE2E83"/>
        </w:tc>
        <w:tc>
          <w:tcPr>
            <w:tcW w:w="1128" w:type="dxa"/>
          </w:tcPr>
          <w:p w:rsidR="00D62D4B" w:rsidRDefault="00D62D4B" w:rsidP="00EE2E83"/>
        </w:tc>
      </w:tr>
      <w:tr w:rsidR="00D62D4B" w:rsidTr="00EE2E83">
        <w:trPr>
          <w:trHeight w:val="851"/>
        </w:trPr>
        <w:tc>
          <w:tcPr>
            <w:tcW w:w="1925" w:type="dxa"/>
          </w:tcPr>
          <w:p w:rsidR="00D62D4B" w:rsidRPr="00F87534" w:rsidRDefault="00D62D4B" w:rsidP="00EE2E83">
            <w:pPr>
              <w:jc w:val="right"/>
              <w:rPr>
                <w:b/>
                <w:bCs/>
              </w:rPr>
            </w:pPr>
            <w:r w:rsidRPr="00F87534">
              <w:rPr>
                <w:b/>
                <w:bCs/>
              </w:rPr>
              <w:t>február</w:t>
            </w:r>
          </w:p>
        </w:tc>
        <w:tc>
          <w:tcPr>
            <w:tcW w:w="2465" w:type="dxa"/>
          </w:tcPr>
          <w:p w:rsidR="00D62D4B" w:rsidRDefault="00D62D4B" w:rsidP="00EE2E83"/>
        </w:tc>
        <w:tc>
          <w:tcPr>
            <w:tcW w:w="1386" w:type="dxa"/>
          </w:tcPr>
          <w:p w:rsidR="00D62D4B" w:rsidRDefault="00D62D4B" w:rsidP="00EE2E83"/>
        </w:tc>
        <w:tc>
          <w:tcPr>
            <w:tcW w:w="2724" w:type="dxa"/>
          </w:tcPr>
          <w:p w:rsidR="00D62D4B" w:rsidRDefault="00D62D4B" w:rsidP="00EE2E83"/>
        </w:tc>
        <w:tc>
          <w:tcPr>
            <w:tcW w:w="1128" w:type="dxa"/>
          </w:tcPr>
          <w:p w:rsidR="00D62D4B" w:rsidRDefault="00D62D4B" w:rsidP="00EE2E83"/>
        </w:tc>
      </w:tr>
      <w:tr w:rsidR="00D62D4B" w:rsidTr="00EE2E83">
        <w:trPr>
          <w:trHeight w:val="851"/>
        </w:trPr>
        <w:tc>
          <w:tcPr>
            <w:tcW w:w="1925" w:type="dxa"/>
          </w:tcPr>
          <w:p w:rsidR="00D62D4B" w:rsidRPr="00F87534" w:rsidRDefault="00D62D4B" w:rsidP="00EE2E83">
            <w:pPr>
              <w:jc w:val="right"/>
              <w:rPr>
                <w:b/>
                <w:bCs/>
              </w:rPr>
            </w:pPr>
            <w:r w:rsidRPr="00F87534">
              <w:rPr>
                <w:b/>
                <w:bCs/>
              </w:rPr>
              <w:t>márc</w:t>
            </w:r>
          </w:p>
        </w:tc>
        <w:tc>
          <w:tcPr>
            <w:tcW w:w="2465" w:type="dxa"/>
          </w:tcPr>
          <w:p w:rsidR="00D62D4B" w:rsidRDefault="00D62D4B" w:rsidP="00EE2E83"/>
        </w:tc>
        <w:tc>
          <w:tcPr>
            <w:tcW w:w="1386" w:type="dxa"/>
          </w:tcPr>
          <w:p w:rsidR="00D62D4B" w:rsidRDefault="00D62D4B" w:rsidP="00EE2E83"/>
        </w:tc>
        <w:tc>
          <w:tcPr>
            <w:tcW w:w="2724" w:type="dxa"/>
          </w:tcPr>
          <w:p w:rsidR="00D62D4B" w:rsidRDefault="00D62D4B" w:rsidP="00EE2E83"/>
        </w:tc>
        <w:tc>
          <w:tcPr>
            <w:tcW w:w="1128" w:type="dxa"/>
          </w:tcPr>
          <w:p w:rsidR="00D62D4B" w:rsidRDefault="00D62D4B" w:rsidP="00EE2E83"/>
        </w:tc>
      </w:tr>
      <w:tr w:rsidR="00D62D4B" w:rsidTr="00EE2E83">
        <w:trPr>
          <w:trHeight w:val="851"/>
        </w:trPr>
        <w:tc>
          <w:tcPr>
            <w:tcW w:w="1925" w:type="dxa"/>
          </w:tcPr>
          <w:p w:rsidR="00D62D4B" w:rsidRPr="00F87534" w:rsidRDefault="00D62D4B" w:rsidP="00EE2E83">
            <w:pPr>
              <w:jc w:val="right"/>
              <w:rPr>
                <w:b/>
                <w:bCs/>
              </w:rPr>
            </w:pPr>
            <w:r w:rsidRPr="00F87534">
              <w:rPr>
                <w:b/>
                <w:bCs/>
              </w:rPr>
              <w:t>április</w:t>
            </w:r>
          </w:p>
        </w:tc>
        <w:tc>
          <w:tcPr>
            <w:tcW w:w="2465" w:type="dxa"/>
          </w:tcPr>
          <w:p w:rsidR="00D62D4B" w:rsidRDefault="00D62D4B" w:rsidP="00EE2E83"/>
        </w:tc>
        <w:tc>
          <w:tcPr>
            <w:tcW w:w="1386" w:type="dxa"/>
          </w:tcPr>
          <w:p w:rsidR="00D62D4B" w:rsidRDefault="00D62D4B" w:rsidP="00EE2E83"/>
        </w:tc>
        <w:tc>
          <w:tcPr>
            <w:tcW w:w="2724" w:type="dxa"/>
          </w:tcPr>
          <w:p w:rsidR="00D62D4B" w:rsidRDefault="00D62D4B" w:rsidP="00EE2E83"/>
        </w:tc>
        <w:tc>
          <w:tcPr>
            <w:tcW w:w="1128" w:type="dxa"/>
          </w:tcPr>
          <w:p w:rsidR="00D62D4B" w:rsidRDefault="00D62D4B" w:rsidP="00EE2E83"/>
        </w:tc>
      </w:tr>
      <w:tr w:rsidR="00D62D4B" w:rsidTr="00EE2E83">
        <w:trPr>
          <w:trHeight w:val="851"/>
        </w:trPr>
        <w:tc>
          <w:tcPr>
            <w:tcW w:w="1925" w:type="dxa"/>
          </w:tcPr>
          <w:p w:rsidR="00D62D4B" w:rsidRPr="00F87534" w:rsidRDefault="00D62D4B" w:rsidP="00EE2E83">
            <w:pPr>
              <w:jc w:val="right"/>
              <w:rPr>
                <w:b/>
                <w:bCs/>
              </w:rPr>
            </w:pPr>
            <w:r w:rsidRPr="00F87534">
              <w:rPr>
                <w:b/>
                <w:bCs/>
              </w:rPr>
              <w:t>május</w:t>
            </w:r>
          </w:p>
        </w:tc>
        <w:tc>
          <w:tcPr>
            <w:tcW w:w="2465" w:type="dxa"/>
          </w:tcPr>
          <w:p w:rsidR="00D62D4B" w:rsidRDefault="00D62D4B" w:rsidP="00EE2E83"/>
        </w:tc>
        <w:tc>
          <w:tcPr>
            <w:tcW w:w="1386" w:type="dxa"/>
          </w:tcPr>
          <w:p w:rsidR="00D62D4B" w:rsidRDefault="00D62D4B" w:rsidP="00EE2E83"/>
        </w:tc>
        <w:tc>
          <w:tcPr>
            <w:tcW w:w="2724" w:type="dxa"/>
          </w:tcPr>
          <w:p w:rsidR="00D62D4B" w:rsidRDefault="00D62D4B" w:rsidP="00EE2E83"/>
        </w:tc>
        <w:tc>
          <w:tcPr>
            <w:tcW w:w="1128" w:type="dxa"/>
          </w:tcPr>
          <w:p w:rsidR="00D62D4B" w:rsidRDefault="00D62D4B" w:rsidP="00EE2E83"/>
        </w:tc>
      </w:tr>
      <w:tr w:rsidR="00D62D4B" w:rsidTr="00EE2E83">
        <w:trPr>
          <w:trHeight w:val="851"/>
        </w:trPr>
        <w:tc>
          <w:tcPr>
            <w:tcW w:w="1925" w:type="dxa"/>
          </w:tcPr>
          <w:p w:rsidR="00D62D4B" w:rsidRPr="00F87534" w:rsidRDefault="00D62D4B" w:rsidP="00EE2E83">
            <w:pPr>
              <w:jc w:val="right"/>
              <w:rPr>
                <w:b/>
                <w:bCs/>
              </w:rPr>
            </w:pPr>
            <w:r w:rsidRPr="00F87534">
              <w:rPr>
                <w:b/>
                <w:bCs/>
              </w:rPr>
              <w:t>június</w:t>
            </w:r>
          </w:p>
        </w:tc>
        <w:tc>
          <w:tcPr>
            <w:tcW w:w="2465" w:type="dxa"/>
          </w:tcPr>
          <w:p w:rsidR="00D62D4B" w:rsidRDefault="00D62D4B" w:rsidP="00EE2E83"/>
        </w:tc>
        <w:tc>
          <w:tcPr>
            <w:tcW w:w="1386" w:type="dxa"/>
          </w:tcPr>
          <w:p w:rsidR="00D62D4B" w:rsidRDefault="00D62D4B" w:rsidP="00EE2E83"/>
        </w:tc>
        <w:tc>
          <w:tcPr>
            <w:tcW w:w="2724" w:type="dxa"/>
          </w:tcPr>
          <w:p w:rsidR="00D62D4B" w:rsidRDefault="00D62D4B" w:rsidP="00EE2E83"/>
        </w:tc>
        <w:tc>
          <w:tcPr>
            <w:tcW w:w="1128" w:type="dxa"/>
          </w:tcPr>
          <w:p w:rsidR="00D62D4B" w:rsidRDefault="00D62D4B" w:rsidP="00EE2E83"/>
        </w:tc>
      </w:tr>
      <w:tr w:rsidR="00D62D4B" w:rsidTr="00EE2E83">
        <w:trPr>
          <w:trHeight w:val="851"/>
        </w:trPr>
        <w:tc>
          <w:tcPr>
            <w:tcW w:w="1925" w:type="dxa"/>
          </w:tcPr>
          <w:p w:rsidR="00D62D4B" w:rsidRPr="00F87534" w:rsidRDefault="00D62D4B" w:rsidP="00EE2E83">
            <w:pPr>
              <w:jc w:val="right"/>
              <w:rPr>
                <w:b/>
                <w:bCs/>
              </w:rPr>
            </w:pPr>
            <w:r w:rsidRPr="00F87534">
              <w:rPr>
                <w:b/>
                <w:bCs/>
              </w:rPr>
              <w:t>július</w:t>
            </w:r>
          </w:p>
        </w:tc>
        <w:tc>
          <w:tcPr>
            <w:tcW w:w="2465" w:type="dxa"/>
          </w:tcPr>
          <w:p w:rsidR="00D62D4B" w:rsidRDefault="00D62D4B" w:rsidP="00EE2E83"/>
        </w:tc>
        <w:tc>
          <w:tcPr>
            <w:tcW w:w="1386" w:type="dxa"/>
          </w:tcPr>
          <w:p w:rsidR="00D62D4B" w:rsidRDefault="00D62D4B" w:rsidP="00EE2E83"/>
        </w:tc>
        <w:tc>
          <w:tcPr>
            <w:tcW w:w="2724" w:type="dxa"/>
          </w:tcPr>
          <w:p w:rsidR="00D62D4B" w:rsidRDefault="00D62D4B" w:rsidP="00EE2E83"/>
        </w:tc>
        <w:tc>
          <w:tcPr>
            <w:tcW w:w="1128" w:type="dxa"/>
          </w:tcPr>
          <w:p w:rsidR="00D62D4B" w:rsidRDefault="00D62D4B" w:rsidP="00EE2E83"/>
        </w:tc>
      </w:tr>
      <w:tr w:rsidR="00D62D4B" w:rsidTr="00EE2E83">
        <w:trPr>
          <w:trHeight w:val="851"/>
        </w:trPr>
        <w:tc>
          <w:tcPr>
            <w:tcW w:w="1925" w:type="dxa"/>
          </w:tcPr>
          <w:p w:rsidR="00D62D4B" w:rsidRPr="00F87534" w:rsidRDefault="00D62D4B" w:rsidP="00EE2E83">
            <w:pPr>
              <w:jc w:val="right"/>
              <w:rPr>
                <w:b/>
                <w:bCs/>
              </w:rPr>
            </w:pPr>
            <w:r w:rsidRPr="00F87534">
              <w:rPr>
                <w:b/>
                <w:bCs/>
              </w:rPr>
              <w:t>augusztus</w:t>
            </w:r>
          </w:p>
        </w:tc>
        <w:tc>
          <w:tcPr>
            <w:tcW w:w="2465" w:type="dxa"/>
          </w:tcPr>
          <w:p w:rsidR="00D62D4B" w:rsidRDefault="00D62D4B" w:rsidP="00EE2E83"/>
        </w:tc>
        <w:tc>
          <w:tcPr>
            <w:tcW w:w="1386" w:type="dxa"/>
          </w:tcPr>
          <w:p w:rsidR="00D62D4B" w:rsidRDefault="00D62D4B" w:rsidP="00EE2E83"/>
        </w:tc>
        <w:tc>
          <w:tcPr>
            <w:tcW w:w="2724" w:type="dxa"/>
          </w:tcPr>
          <w:p w:rsidR="00D62D4B" w:rsidRDefault="00D62D4B" w:rsidP="00EE2E83"/>
        </w:tc>
        <w:tc>
          <w:tcPr>
            <w:tcW w:w="1128" w:type="dxa"/>
          </w:tcPr>
          <w:p w:rsidR="00D62D4B" w:rsidRDefault="00D62D4B" w:rsidP="00EE2E83"/>
        </w:tc>
      </w:tr>
      <w:tr w:rsidR="00D62D4B" w:rsidTr="00EE2E83">
        <w:trPr>
          <w:trHeight w:val="851"/>
        </w:trPr>
        <w:tc>
          <w:tcPr>
            <w:tcW w:w="1925" w:type="dxa"/>
          </w:tcPr>
          <w:p w:rsidR="00D62D4B" w:rsidRPr="00F87534" w:rsidRDefault="00D62D4B" w:rsidP="00EE2E83">
            <w:pPr>
              <w:jc w:val="right"/>
              <w:rPr>
                <w:b/>
                <w:bCs/>
              </w:rPr>
            </w:pPr>
            <w:r w:rsidRPr="00F87534">
              <w:rPr>
                <w:b/>
                <w:bCs/>
              </w:rPr>
              <w:t>szeptember</w:t>
            </w:r>
          </w:p>
        </w:tc>
        <w:tc>
          <w:tcPr>
            <w:tcW w:w="2465" w:type="dxa"/>
          </w:tcPr>
          <w:p w:rsidR="00D62D4B" w:rsidRDefault="00D62D4B" w:rsidP="00EE2E83"/>
        </w:tc>
        <w:tc>
          <w:tcPr>
            <w:tcW w:w="1386" w:type="dxa"/>
          </w:tcPr>
          <w:p w:rsidR="00D62D4B" w:rsidRDefault="00D62D4B" w:rsidP="00EE2E83"/>
        </w:tc>
        <w:tc>
          <w:tcPr>
            <w:tcW w:w="2724" w:type="dxa"/>
          </w:tcPr>
          <w:p w:rsidR="00D62D4B" w:rsidRDefault="00D62D4B" w:rsidP="00EE2E83"/>
        </w:tc>
        <w:tc>
          <w:tcPr>
            <w:tcW w:w="1128" w:type="dxa"/>
          </w:tcPr>
          <w:p w:rsidR="00D62D4B" w:rsidRDefault="00D62D4B" w:rsidP="00EE2E83"/>
        </w:tc>
      </w:tr>
      <w:tr w:rsidR="00D62D4B" w:rsidTr="00EE2E83">
        <w:trPr>
          <w:trHeight w:val="851"/>
        </w:trPr>
        <w:tc>
          <w:tcPr>
            <w:tcW w:w="1925" w:type="dxa"/>
          </w:tcPr>
          <w:p w:rsidR="00D62D4B" w:rsidRPr="00F87534" w:rsidRDefault="00D62D4B" w:rsidP="00EE2E83">
            <w:pPr>
              <w:jc w:val="right"/>
              <w:rPr>
                <w:b/>
                <w:bCs/>
              </w:rPr>
            </w:pPr>
            <w:r w:rsidRPr="00F87534">
              <w:rPr>
                <w:b/>
                <w:bCs/>
              </w:rPr>
              <w:t>október</w:t>
            </w:r>
          </w:p>
        </w:tc>
        <w:tc>
          <w:tcPr>
            <w:tcW w:w="2465" w:type="dxa"/>
          </w:tcPr>
          <w:p w:rsidR="00D62D4B" w:rsidRDefault="00D62D4B" w:rsidP="00EE2E83"/>
        </w:tc>
        <w:tc>
          <w:tcPr>
            <w:tcW w:w="1386" w:type="dxa"/>
          </w:tcPr>
          <w:p w:rsidR="00D62D4B" w:rsidRDefault="00D62D4B" w:rsidP="00EE2E83"/>
        </w:tc>
        <w:tc>
          <w:tcPr>
            <w:tcW w:w="2724" w:type="dxa"/>
          </w:tcPr>
          <w:p w:rsidR="00D62D4B" w:rsidRDefault="00D62D4B" w:rsidP="00EE2E83"/>
        </w:tc>
        <w:tc>
          <w:tcPr>
            <w:tcW w:w="1128" w:type="dxa"/>
          </w:tcPr>
          <w:p w:rsidR="00D62D4B" w:rsidRDefault="00D62D4B" w:rsidP="00EE2E83"/>
        </w:tc>
      </w:tr>
      <w:tr w:rsidR="00D62D4B" w:rsidTr="00EE2E83">
        <w:trPr>
          <w:trHeight w:val="851"/>
        </w:trPr>
        <w:tc>
          <w:tcPr>
            <w:tcW w:w="1925" w:type="dxa"/>
          </w:tcPr>
          <w:p w:rsidR="00D62D4B" w:rsidRPr="00F87534" w:rsidRDefault="00D62D4B" w:rsidP="00EE2E83">
            <w:pPr>
              <w:jc w:val="right"/>
              <w:rPr>
                <w:b/>
                <w:bCs/>
              </w:rPr>
            </w:pPr>
            <w:r w:rsidRPr="00F87534">
              <w:rPr>
                <w:b/>
                <w:bCs/>
              </w:rPr>
              <w:t>november</w:t>
            </w:r>
          </w:p>
        </w:tc>
        <w:tc>
          <w:tcPr>
            <w:tcW w:w="2465" w:type="dxa"/>
          </w:tcPr>
          <w:p w:rsidR="00D62D4B" w:rsidRDefault="00D62D4B" w:rsidP="00EE2E83"/>
        </w:tc>
        <w:tc>
          <w:tcPr>
            <w:tcW w:w="1386" w:type="dxa"/>
          </w:tcPr>
          <w:p w:rsidR="00D62D4B" w:rsidRDefault="00D62D4B" w:rsidP="00EE2E83"/>
        </w:tc>
        <w:tc>
          <w:tcPr>
            <w:tcW w:w="2724" w:type="dxa"/>
          </w:tcPr>
          <w:p w:rsidR="00D62D4B" w:rsidRDefault="00D62D4B" w:rsidP="00EE2E83"/>
        </w:tc>
        <w:tc>
          <w:tcPr>
            <w:tcW w:w="1128" w:type="dxa"/>
          </w:tcPr>
          <w:p w:rsidR="00D62D4B" w:rsidRDefault="00D62D4B" w:rsidP="00EE2E83"/>
        </w:tc>
      </w:tr>
      <w:tr w:rsidR="00D62D4B" w:rsidTr="00EE2E83">
        <w:trPr>
          <w:trHeight w:val="851"/>
        </w:trPr>
        <w:tc>
          <w:tcPr>
            <w:tcW w:w="1925" w:type="dxa"/>
          </w:tcPr>
          <w:p w:rsidR="00D62D4B" w:rsidRPr="00F87534" w:rsidRDefault="00D62D4B" w:rsidP="00EE2E83">
            <w:pPr>
              <w:jc w:val="right"/>
              <w:rPr>
                <w:b/>
                <w:bCs/>
              </w:rPr>
            </w:pPr>
            <w:r w:rsidRPr="00F87534">
              <w:rPr>
                <w:b/>
                <w:bCs/>
              </w:rPr>
              <w:t>december</w:t>
            </w:r>
          </w:p>
        </w:tc>
        <w:tc>
          <w:tcPr>
            <w:tcW w:w="2465" w:type="dxa"/>
          </w:tcPr>
          <w:p w:rsidR="00D62D4B" w:rsidRDefault="00D62D4B" w:rsidP="00EE2E83"/>
        </w:tc>
        <w:tc>
          <w:tcPr>
            <w:tcW w:w="1386" w:type="dxa"/>
          </w:tcPr>
          <w:p w:rsidR="00D62D4B" w:rsidRDefault="00D62D4B" w:rsidP="00EE2E83"/>
        </w:tc>
        <w:tc>
          <w:tcPr>
            <w:tcW w:w="2724" w:type="dxa"/>
          </w:tcPr>
          <w:p w:rsidR="00D62D4B" w:rsidRDefault="00D62D4B" w:rsidP="00EE2E83"/>
        </w:tc>
        <w:tc>
          <w:tcPr>
            <w:tcW w:w="1128" w:type="dxa"/>
          </w:tcPr>
          <w:p w:rsidR="00D62D4B" w:rsidRDefault="00D62D4B" w:rsidP="00EE2E83"/>
        </w:tc>
      </w:tr>
    </w:tbl>
    <w:p w:rsidR="00D62D4B" w:rsidRDefault="00D62D4B"/>
    <w:sectPr w:rsidR="00D62D4B" w:rsidSect="007F0553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684" w:rsidRDefault="008E0684" w:rsidP="00074C61">
      <w:r>
        <w:separator/>
      </w:r>
    </w:p>
  </w:endnote>
  <w:endnote w:type="continuationSeparator" w:id="0">
    <w:p w:rsidR="008E0684" w:rsidRDefault="008E0684" w:rsidP="0007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C61" w:rsidRDefault="00074C61" w:rsidP="00074C61">
    <w:pPr>
      <w:pStyle w:val="llb"/>
      <w:pBdr>
        <w:top w:val="dashed" w:sz="4" w:space="6" w:color="auto"/>
      </w:pBd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24EC4384" wp14:editId="16E6DFD8">
          <wp:extent cx="345648" cy="344476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átlátsz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648" cy="344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 w:rsidRPr="00074C61">
      <w:rPr>
        <w:rFonts w:ascii="Arial" w:hAnsi="Arial" w:cs="Arial"/>
        <w:sz w:val="18"/>
        <w:szCs w:val="18"/>
      </w:rPr>
      <w:t>Magosfa Alapítvány</w:t>
    </w:r>
    <w:r>
      <w:ptab w:relativeTo="margin" w:alignment="center" w:leader="none"/>
    </w:r>
    <w:r w:rsidRPr="00074C61">
      <w:rPr>
        <w:rFonts w:ascii="Arial" w:hAnsi="Arial" w:cs="Arial"/>
        <w:sz w:val="14"/>
        <w:szCs w:val="14"/>
      </w:rPr>
      <w:t>Az eredeti projektet támogatta</w:t>
    </w:r>
    <w:r w:rsidRPr="002F772C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Pr="002F772C">
      <w:rPr>
        <w:rFonts w:ascii="Arial" w:hAnsi="Arial" w:cs="Arial"/>
        <w:noProof/>
        <w:sz w:val="16"/>
        <w:szCs w:val="16"/>
      </w:rPr>
      <w:t xml:space="preserve"> </w:t>
    </w:r>
    <w:r>
      <w:ptab w:relativeTo="margin" w:alignment="right" w:leader="none"/>
    </w:r>
    <w:r w:rsidRPr="00074C61">
      <w:rPr>
        <w:rFonts w:ascii="Arial" w:hAnsi="Arial" w:cs="Arial"/>
        <w:sz w:val="14"/>
        <w:szCs w:val="14"/>
      </w:rPr>
      <w:t>A honlap felújítását támogatta:</w:t>
    </w:r>
    <w:r w:rsidRPr="002F772C">
      <w:rPr>
        <w:rFonts w:ascii="Arial" w:hAnsi="Arial" w:cs="Arial"/>
        <w:sz w:val="16"/>
        <w:szCs w:val="16"/>
      </w:rPr>
      <w:t xml:space="preserve"> </w:t>
    </w:r>
  </w:p>
  <w:p w:rsidR="00074C61" w:rsidRPr="00074C61" w:rsidRDefault="00074C61" w:rsidP="00074C61">
    <w:pPr>
      <w:pStyle w:val="llb"/>
      <w:tabs>
        <w:tab w:val="left" w:pos="567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hyperlink r:id="rId2" w:history="1">
      <w:r w:rsidRPr="00074C61">
        <w:rPr>
          <w:rStyle w:val="Hiperhivatkozs"/>
          <w:rFonts w:ascii="Arial" w:hAnsi="Arial" w:cs="Arial"/>
          <w:sz w:val="16"/>
          <w:szCs w:val="16"/>
        </w:rPr>
        <w:t>www.magosfa.hu</w:t>
      </w:r>
    </w:hyperlink>
    <w:r>
      <w:rPr>
        <w:rFonts w:ascii="Arial" w:hAnsi="Arial" w:cs="Arial"/>
        <w:sz w:val="18"/>
        <w:szCs w:val="18"/>
      </w:rPr>
      <w:tab/>
    </w:r>
    <w:r w:rsidRPr="002F772C">
      <w:rPr>
        <w:rFonts w:ascii="Arial" w:hAnsi="Arial" w:cs="Arial"/>
        <w:noProof/>
        <w:sz w:val="16"/>
        <w:szCs w:val="16"/>
      </w:rPr>
      <w:drawing>
        <wp:inline distT="0" distB="0" distL="0" distR="0" wp14:anchorId="4ED20549" wp14:editId="6A2191B1">
          <wp:extent cx="912072" cy="349886"/>
          <wp:effectExtent l="0" t="0" r="2540" b="0"/>
          <wp:docPr id="30" name="Kép 30" descr="Hirdeté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irdeté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35" cy="352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ab/>
    </w:r>
    <w:r w:rsidRPr="002F772C">
      <w:rPr>
        <w:rFonts w:ascii="Arial" w:hAnsi="Arial" w:cs="Arial"/>
        <w:noProof/>
        <w:sz w:val="16"/>
        <w:szCs w:val="16"/>
      </w:rPr>
      <w:drawing>
        <wp:inline distT="0" distB="0" distL="0" distR="0" wp14:anchorId="772CD767" wp14:editId="0E507352">
          <wp:extent cx="549450" cy="397510"/>
          <wp:effectExtent l="0" t="0" r="3175" b="0"/>
          <wp:docPr id="31" name="Kép 31" descr="A képen szöveg, aláírás, étel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ptistaid_hu@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790" cy="399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684" w:rsidRDefault="008E0684" w:rsidP="00074C61">
      <w:bookmarkStart w:id="0" w:name="_Hlk38964813"/>
      <w:bookmarkEnd w:id="0"/>
      <w:r>
        <w:separator/>
      </w:r>
    </w:p>
  </w:footnote>
  <w:footnote w:type="continuationSeparator" w:id="0">
    <w:p w:rsidR="008E0684" w:rsidRDefault="008E0684" w:rsidP="00074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C61" w:rsidRDefault="00074C61" w:rsidP="00074C61">
    <w:pPr>
      <w:pStyle w:val="lfej"/>
      <w:rPr>
        <w:rFonts w:ascii="Arial" w:hAnsi="Arial" w:cs="Arial"/>
        <w:b/>
        <w:bCs/>
        <w:sz w:val="32"/>
        <w:szCs w:val="32"/>
      </w:rPr>
    </w:pPr>
    <w:r w:rsidRPr="00136CD8">
      <w:rPr>
        <w:rFonts w:ascii="Arial" w:hAnsi="Arial" w:cs="Arial"/>
        <w:b/>
        <w:bCs/>
        <w:sz w:val="32"/>
        <w:szCs w:val="32"/>
      </w:rPr>
      <w:t>Étel és ital</w:t>
    </w:r>
    <w:r w:rsidR="008818CA">
      <w:rPr>
        <w:rFonts w:ascii="Arial" w:hAnsi="Arial" w:cs="Arial"/>
        <w:b/>
        <w:bCs/>
        <w:sz w:val="32"/>
        <w:szCs w:val="32"/>
      </w:rPr>
      <w:tab/>
    </w:r>
    <w:r w:rsidR="008818CA">
      <w:rPr>
        <w:rFonts w:ascii="Arial" w:hAnsi="Arial" w:cs="Arial"/>
        <w:b/>
        <w:bCs/>
        <w:sz w:val="32"/>
        <w:szCs w:val="32"/>
      </w:rPr>
      <w:tab/>
    </w:r>
    <w:r w:rsidR="008818CA">
      <w:rPr>
        <w:noProof/>
      </w:rPr>
      <w:drawing>
        <wp:inline distT="0" distB="0" distL="0" distR="0" wp14:anchorId="6750B9EA" wp14:editId="1EF94247">
          <wp:extent cx="1337248" cy="601750"/>
          <wp:effectExtent l="0" t="0" r="0" b="825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galogo-uj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302" cy="626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4C61" w:rsidRDefault="00D62D4B" w:rsidP="00074C61">
    <w:pPr>
      <w:pStyle w:val="lfej"/>
    </w:pPr>
    <w:r>
      <w:rPr>
        <w:rFonts w:ascii="Arial" w:hAnsi="Arial" w:cs="Arial"/>
        <w:b/>
        <w:bCs/>
        <w:sz w:val="32"/>
        <w:szCs w:val="32"/>
      </w:rPr>
      <w:t>Az idény reneszánsza</w:t>
    </w:r>
    <w:r w:rsidR="00074C61">
      <w:ptab w:relativeTo="margin" w:alignment="center" w:leader="none"/>
    </w:r>
  </w:p>
  <w:p w:rsidR="00074C61" w:rsidRDefault="00074C61" w:rsidP="00074C61">
    <w:pPr>
      <w:pStyle w:val="lfej"/>
      <w:pBdr>
        <w:bottom w:val="dashed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4B"/>
    <w:rsid w:val="00074C61"/>
    <w:rsid w:val="002E63E5"/>
    <w:rsid w:val="003D6063"/>
    <w:rsid w:val="004013DD"/>
    <w:rsid w:val="00577C5C"/>
    <w:rsid w:val="0064197E"/>
    <w:rsid w:val="007F0553"/>
    <w:rsid w:val="008818CA"/>
    <w:rsid w:val="008E0684"/>
    <w:rsid w:val="00CC26AD"/>
    <w:rsid w:val="00D6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0E072"/>
  <w15:chartTrackingRefBased/>
  <w15:docId w15:val="{61401FDE-47C7-4252-BEAE-5239FBA1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62D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4C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4C61"/>
  </w:style>
  <w:style w:type="paragraph" w:styleId="llb">
    <w:name w:val="footer"/>
    <w:basedOn w:val="Norml"/>
    <w:link w:val="llbChar"/>
    <w:uiPriority w:val="99"/>
    <w:unhideWhenUsed/>
    <w:rsid w:val="00074C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4C61"/>
  </w:style>
  <w:style w:type="character" w:styleId="Hiperhivatkozs">
    <w:name w:val="Hyperlink"/>
    <w:basedOn w:val="Bekezdsalapbettpusa"/>
    <w:uiPriority w:val="99"/>
    <w:unhideWhenUsed/>
    <w:rsid w:val="00074C6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74C61"/>
    <w:rPr>
      <w:color w:val="605E5C"/>
      <w:shd w:val="clear" w:color="auto" w:fill="E1DFDD"/>
    </w:rPr>
  </w:style>
  <w:style w:type="table" w:styleId="Rcsostblzat">
    <w:name w:val="Table Grid"/>
    <w:basedOn w:val="Normltblzat"/>
    <w:rsid w:val="00D62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magosfa.hu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ropbox\Kismagos%20(2)\projektek\19_04_Baptista\honlap-migaproject\sablonok\&#233;tel-ita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étel-ital</Template>
  <TotalTime>1</TotalTime>
  <Pages>1</Pages>
  <Words>26</Words>
  <Characters>187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aronkevekiss@sulid.hu</cp:lastModifiedBy>
  <cp:revision>1</cp:revision>
  <dcterms:created xsi:type="dcterms:W3CDTF">2020-08-18T14:18:00Z</dcterms:created>
  <dcterms:modified xsi:type="dcterms:W3CDTF">2020-08-18T14:19:00Z</dcterms:modified>
</cp:coreProperties>
</file>