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F3" w:rsidRDefault="000F1D5A"/>
    <w:p w:rsidR="005A1AF7" w:rsidRPr="00FF2659" w:rsidRDefault="005A1AF7" w:rsidP="005A1AF7">
      <w:r w:rsidRPr="00FF2659">
        <w:t>4. feladat:</w:t>
      </w:r>
    </w:p>
    <w:p w:rsidR="005A1AF7" w:rsidRPr="00FF2659" w:rsidRDefault="005A1AF7" w:rsidP="005A1AF7">
      <w:r w:rsidRPr="00FF2659">
        <w:t>„Nemszeretem” munkák</w:t>
      </w:r>
    </w:p>
    <w:p w:rsidR="005A1AF7" w:rsidRPr="00FF2659" w:rsidRDefault="005A1AF7" w:rsidP="005A1AF7"/>
    <w:p w:rsidR="005A1AF7" w:rsidRPr="00FF2659" w:rsidRDefault="005A1AF7" w:rsidP="005A1AF7">
      <w:pPr>
        <w:pStyle w:val="Listaszerbekezds"/>
        <w:ind w:left="0"/>
      </w:pPr>
      <w:r w:rsidRPr="00FF2659">
        <w:t>A táblázat egyik oszlopába írj olyan munkákat, foglalkozásokat, amelyeket nem szívesen végeznél! A másik oszlopba pedig olyan házimunkát, amit nem szeretsz elvégezni.</w:t>
      </w:r>
    </w:p>
    <w:p w:rsidR="005A1AF7" w:rsidRPr="00FF2659" w:rsidRDefault="005A1AF7" w:rsidP="005A1AF7"/>
    <w:p w:rsidR="005A1AF7" w:rsidRPr="00FF2659" w:rsidRDefault="005A1AF7" w:rsidP="005A1AF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1AF7" w:rsidRPr="005A1AF7" w:rsidTr="00EE2E83">
        <w:tc>
          <w:tcPr>
            <w:tcW w:w="4814" w:type="dxa"/>
          </w:tcPr>
          <w:p w:rsidR="005A1AF7" w:rsidRPr="005A1AF7" w:rsidRDefault="005A1AF7" w:rsidP="00EE2E8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A1AF7">
              <w:rPr>
                <w:rFonts w:ascii="Garamond" w:hAnsi="Garamond"/>
                <w:b/>
                <w:bCs/>
                <w:sz w:val="24"/>
                <w:szCs w:val="24"/>
              </w:rPr>
              <w:t>munkák, foglalkozások</w:t>
            </w:r>
          </w:p>
        </w:tc>
        <w:tc>
          <w:tcPr>
            <w:tcW w:w="4814" w:type="dxa"/>
          </w:tcPr>
          <w:p w:rsidR="005A1AF7" w:rsidRPr="005A1AF7" w:rsidRDefault="005A1AF7" w:rsidP="00EE2E8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A1AF7">
              <w:rPr>
                <w:rFonts w:ascii="Garamond" w:hAnsi="Garamond"/>
                <w:b/>
                <w:bCs/>
                <w:sz w:val="24"/>
                <w:szCs w:val="24"/>
              </w:rPr>
              <w:t>házimunka</w:t>
            </w:r>
          </w:p>
        </w:tc>
      </w:tr>
      <w:tr w:rsidR="005A1AF7" w:rsidRPr="00FF2659" w:rsidTr="00EE2E83">
        <w:trPr>
          <w:trHeight w:val="5670"/>
        </w:trPr>
        <w:tc>
          <w:tcPr>
            <w:tcW w:w="4814" w:type="dxa"/>
          </w:tcPr>
          <w:p w:rsidR="005A1AF7" w:rsidRPr="00FF2659" w:rsidRDefault="005A1AF7" w:rsidP="00EE2E83">
            <w:pPr>
              <w:rPr>
                <w:rFonts w:ascii="Garamond" w:hAnsi="Garamond"/>
              </w:rPr>
            </w:pPr>
          </w:p>
        </w:tc>
        <w:tc>
          <w:tcPr>
            <w:tcW w:w="4814" w:type="dxa"/>
          </w:tcPr>
          <w:p w:rsidR="005A1AF7" w:rsidRPr="00FF2659" w:rsidRDefault="005A1AF7" w:rsidP="00EE2E83">
            <w:pPr>
              <w:rPr>
                <w:rFonts w:ascii="Garamond" w:hAnsi="Garamond"/>
              </w:rPr>
            </w:pPr>
          </w:p>
        </w:tc>
      </w:tr>
    </w:tbl>
    <w:p w:rsidR="005A1AF7" w:rsidRPr="00FF2659" w:rsidRDefault="005A1AF7" w:rsidP="005A1AF7"/>
    <w:p w:rsidR="005A1AF7" w:rsidRPr="00FF2659" w:rsidRDefault="005A1AF7" w:rsidP="005A1AF7"/>
    <w:p w:rsidR="005A1AF7" w:rsidRPr="00FF2659" w:rsidRDefault="005A1AF7" w:rsidP="005A1AF7">
      <w:pPr>
        <w:pStyle w:val="Listaszerbekezds"/>
        <w:ind w:left="0"/>
      </w:pPr>
      <w:r w:rsidRPr="00FF2659">
        <w:t>Válassz ki mindkét oszlopból egyet, amit legkevésbé szeretnél elvégezni, és írd le, miért!</w:t>
      </w:r>
    </w:p>
    <w:p w:rsidR="005A1AF7" w:rsidRPr="00FF2659" w:rsidRDefault="005A1AF7" w:rsidP="005A1AF7">
      <w:pPr>
        <w:pStyle w:val="Listaszerbekezds"/>
        <w:ind w:left="0"/>
      </w:pPr>
    </w:p>
    <w:p w:rsidR="005A1AF7" w:rsidRPr="00FF2659" w:rsidRDefault="005A1AF7" w:rsidP="005A1AF7">
      <w:pPr>
        <w:tabs>
          <w:tab w:val="left" w:leader="dot" w:pos="9639"/>
        </w:tabs>
        <w:spacing w:line="360" w:lineRule="auto"/>
      </w:pPr>
      <w:r w:rsidRPr="00FF2659">
        <w:tab/>
      </w:r>
    </w:p>
    <w:p w:rsidR="005A1AF7" w:rsidRPr="00FF2659" w:rsidRDefault="005A1AF7" w:rsidP="005A1AF7">
      <w:pPr>
        <w:tabs>
          <w:tab w:val="left" w:leader="dot" w:pos="9639"/>
        </w:tabs>
        <w:spacing w:line="360" w:lineRule="auto"/>
      </w:pPr>
      <w:r w:rsidRPr="00FF2659">
        <w:tab/>
      </w:r>
    </w:p>
    <w:p w:rsidR="005A1AF7" w:rsidRPr="00FF2659" w:rsidRDefault="005A1AF7" w:rsidP="005A1AF7">
      <w:pPr>
        <w:tabs>
          <w:tab w:val="left" w:leader="dot" w:pos="9639"/>
        </w:tabs>
        <w:spacing w:line="360" w:lineRule="auto"/>
      </w:pPr>
      <w:r w:rsidRPr="00FF2659">
        <w:tab/>
      </w:r>
    </w:p>
    <w:p w:rsidR="005A1AF7" w:rsidRPr="00FF2659" w:rsidRDefault="005A1AF7" w:rsidP="005A1AF7">
      <w:pPr>
        <w:tabs>
          <w:tab w:val="left" w:leader="dot" w:pos="9639"/>
        </w:tabs>
        <w:spacing w:line="360" w:lineRule="auto"/>
      </w:pPr>
      <w:r w:rsidRPr="00FF2659">
        <w:tab/>
      </w:r>
    </w:p>
    <w:p w:rsidR="005A1AF7" w:rsidRPr="00FF2659" w:rsidRDefault="005A1AF7" w:rsidP="005A1AF7">
      <w:pPr>
        <w:tabs>
          <w:tab w:val="left" w:leader="dot" w:pos="9639"/>
        </w:tabs>
        <w:spacing w:line="360" w:lineRule="auto"/>
      </w:pPr>
      <w:r w:rsidRPr="00FF2659">
        <w:tab/>
      </w:r>
    </w:p>
    <w:p w:rsidR="005A1AF7" w:rsidRDefault="005A1AF7">
      <w:bookmarkStart w:id="1" w:name="_GoBack"/>
      <w:bookmarkEnd w:id="1"/>
    </w:p>
    <w:sectPr w:rsidR="005A1AF7" w:rsidSect="007F0553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5A" w:rsidRDefault="000F1D5A" w:rsidP="00074C61">
      <w:r>
        <w:separator/>
      </w:r>
    </w:p>
  </w:endnote>
  <w:endnote w:type="continuationSeparator" w:id="0">
    <w:p w:rsidR="000F1D5A" w:rsidRDefault="000F1D5A" w:rsidP="000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61" w:rsidRDefault="00074C61" w:rsidP="00074C61">
    <w:pPr>
      <w:pStyle w:val="llb"/>
      <w:pBdr>
        <w:top w:val="dashed" w:sz="4" w:space="6" w:color="auto"/>
      </w:pBd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4EC4384" wp14:editId="16E6DFD8">
          <wp:extent cx="345648" cy="344476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átlátsz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8" cy="34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 w:rsidRPr="00074C61">
      <w:rPr>
        <w:rFonts w:ascii="Arial" w:hAnsi="Arial" w:cs="Arial"/>
        <w:sz w:val="18"/>
        <w:szCs w:val="18"/>
      </w:rPr>
      <w:t>Magosfa Alapítvány</w:t>
    </w:r>
    <w:r>
      <w:ptab w:relativeTo="margin" w:alignment="center" w:leader="none"/>
    </w:r>
    <w:r w:rsidRPr="00074C61">
      <w:rPr>
        <w:rFonts w:ascii="Arial" w:hAnsi="Arial" w:cs="Arial"/>
        <w:sz w:val="14"/>
        <w:szCs w:val="14"/>
      </w:rPr>
      <w:t>Az eredeti projektet támogatta</w:t>
    </w:r>
    <w:r w:rsidRPr="002F772C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Pr="002F772C">
      <w:rPr>
        <w:rFonts w:ascii="Arial" w:hAnsi="Arial" w:cs="Arial"/>
        <w:noProof/>
        <w:sz w:val="16"/>
        <w:szCs w:val="16"/>
      </w:rPr>
      <w:t xml:space="preserve"> </w:t>
    </w:r>
    <w:r>
      <w:ptab w:relativeTo="margin" w:alignment="right" w:leader="none"/>
    </w:r>
    <w:r w:rsidRPr="00074C61">
      <w:rPr>
        <w:rFonts w:ascii="Arial" w:hAnsi="Arial" w:cs="Arial"/>
        <w:sz w:val="14"/>
        <w:szCs w:val="14"/>
      </w:rPr>
      <w:t>A honlap felújítását támogatta:</w:t>
    </w:r>
    <w:r w:rsidRPr="002F772C">
      <w:rPr>
        <w:rFonts w:ascii="Arial" w:hAnsi="Arial" w:cs="Arial"/>
        <w:sz w:val="16"/>
        <w:szCs w:val="16"/>
      </w:rPr>
      <w:t xml:space="preserve"> </w:t>
    </w:r>
  </w:p>
  <w:p w:rsidR="00074C61" w:rsidRPr="00074C61" w:rsidRDefault="00074C61" w:rsidP="00074C61">
    <w:pPr>
      <w:pStyle w:val="llb"/>
      <w:tabs>
        <w:tab w:val="left" w:pos="56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hyperlink r:id="rId2" w:history="1">
      <w:r w:rsidRPr="00074C61">
        <w:rPr>
          <w:rStyle w:val="Hiperhivatkozs"/>
          <w:rFonts w:ascii="Arial" w:hAnsi="Arial" w:cs="Arial"/>
          <w:sz w:val="16"/>
          <w:szCs w:val="16"/>
        </w:rPr>
        <w:t>www.magosfa.hu</w:t>
      </w:r>
    </w:hyperlink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4ED20549" wp14:editId="6A2191B1">
          <wp:extent cx="912072" cy="349886"/>
          <wp:effectExtent l="0" t="0" r="2540" b="0"/>
          <wp:docPr id="30" name="Kép 30" descr="Hirdeté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irdeté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035" cy="35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 w:rsidRPr="002F772C">
      <w:rPr>
        <w:rFonts w:ascii="Arial" w:hAnsi="Arial" w:cs="Arial"/>
        <w:noProof/>
        <w:sz w:val="16"/>
        <w:szCs w:val="16"/>
      </w:rPr>
      <w:drawing>
        <wp:inline distT="0" distB="0" distL="0" distR="0" wp14:anchorId="772CD767" wp14:editId="0E507352">
          <wp:extent cx="549450" cy="397510"/>
          <wp:effectExtent l="0" t="0" r="3175" b="0"/>
          <wp:docPr id="31" name="Kép 31" descr="A képen szöveg, aláírás, étel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ptistaid_hu@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0" cy="399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5A" w:rsidRDefault="000F1D5A" w:rsidP="00074C61">
      <w:bookmarkStart w:id="0" w:name="_Hlk38964813"/>
      <w:bookmarkEnd w:id="0"/>
      <w:r>
        <w:separator/>
      </w:r>
    </w:p>
  </w:footnote>
  <w:footnote w:type="continuationSeparator" w:id="0">
    <w:p w:rsidR="000F1D5A" w:rsidRDefault="000F1D5A" w:rsidP="0007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61" w:rsidRDefault="00A73772" w:rsidP="00074C61">
    <w:pPr>
      <w:pStyle w:val="lfej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Közösség</w:t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rFonts w:ascii="Arial" w:hAnsi="Arial" w:cs="Arial"/>
        <w:b/>
        <w:bCs/>
        <w:sz w:val="32"/>
        <w:szCs w:val="32"/>
      </w:rPr>
      <w:tab/>
    </w:r>
    <w:r w:rsidR="008818CA">
      <w:rPr>
        <w:noProof/>
      </w:rPr>
      <w:drawing>
        <wp:inline distT="0" distB="0" distL="0" distR="0" wp14:anchorId="6750B9EA" wp14:editId="1EF94247">
          <wp:extent cx="1337248" cy="601750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alogo-uj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302" cy="626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4C61" w:rsidRDefault="005A1AF7" w:rsidP="00074C61">
    <w:pPr>
      <w:pStyle w:val="lfej"/>
    </w:pPr>
    <w:r>
      <w:rPr>
        <w:rFonts w:ascii="Arial" w:hAnsi="Arial" w:cs="Arial"/>
        <w:b/>
        <w:bCs/>
        <w:sz w:val="32"/>
        <w:szCs w:val="32"/>
      </w:rPr>
      <w:t>Muszáj iskolába járni?</w:t>
    </w:r>
    <w:r w:rsidR="00074C61">
      <w:ptab w:relativeTo="margin" w:alignment="center" w:leader="none"/>
    </w:r>
  </w:p>
  <w:p w:rsidR="00074C61" w:rsidRDefault="00074C61" w:rsidP="00074C61">
    <w:pPr>
      <w:pStyle w:val="lfej"/>
      <w:pBdr>
        <w:bottom w:val="dashed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F7"/>
    <w:rsid w:val="00074C61"/>
    <w:rsid w:val="000F1D5A"/>
    <w:rsid w:val="002E63E5"/>
    <w:rsid w:val="004013DD"/>
    <w:rsid w:val="00577C5C"/>
    <w:rsid w:val="005A1AF7"/>
    <w:rsid w:val="0064197E"/>
    <w:rsid w:val="007F0553"/>
    <w:rsid w:val="008032BD"/>
    <w:rsid w:val="008818CA"/>
    <w:rsid w:val="00A73772"/>
    <w:rsid w:val="00B33778"/>
    <w:rsid w:val="00CC26AD"/>
    <w:rsid w:val="00D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73730"/>
  <w15:chartTrackingRefBased/>
  <w15:docId w15:val="{2F88FB0F-6C5E-4641-B287-2D91110B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4C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C61"/>
  </w:style>
  <w:style w:type="paragraph" w:styleId="llb">
    <w:name w:val="footer"/>
    <w:basedOn w:val="Norml"/>
    <w:link w:val="llbChar"/>
    <w:uiPriority w:val="99"/>
    <w:unhideWhenUsed/>
    <w:rsid w:val="00074C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C61"/>
  </w:style>
  <w:style w:type="character" w:styleId="Hiperhivatkozs">
    <w:name w:val="Hyperlink"/>
    <w:basedOn w:val="Bekezdsalapbettpusa"/>
    <w:uiPriority w:val="99"/>
    <w:unhideWhenUsed/>
    <w:rsid w:val="00074C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74C6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A1AF7"/>
    <w:pPr>
      <w:ind w:left="720"/>
      <w:contextualSpacing/>
    </w:pPr>
  </w:style>
  <w:style w:type="table" w:styleId="Rcsostblzat">
    <w:name w:val="Table Grid"/>
    <w:basedOn w:val="Normltblzat"/>
    <w:rsid w:val="005A1AF7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magosfa.hu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ropbox\Kismagos%20(2)\projektek\19_04_Baptista\honlap-migaproject\sablonok\k&#246;z&#246;ss&#233;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közösség</Template>
  <TotalTime>1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aronkevekiss@sulid.hu</cp:lastModifiedBy>
  <cp:revision>1</cp:revision>
  <dcterms:created xsi:type="dcterms:W3CDTF">2020-08-18T15:21:00Z</dcterms:created>
  <dcterms:modified xsi:type="dcterms:W3CDTF">2020-08-18T15:22:00Z</dcterms:modified>
</cp:coreProperties>
</file>